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F" w:rsidRPr="00607F90" w:rsidRDefault="00C71C5F" w:rsidP="00607F90">
      <w:pPr>
        <w:tabs>
          <w:tab w:val="right" w:leader="dot" w:pos="2835"/>
          <w:tab w:val="left" w:pos="6237"/>
          <w:tab w:val="right" w:leader="dot" w:pos="9072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group id="_x0000_s1026" style="position:absolute;left:0;text-align:left;margin-left:-8.8pt;margin-top:-55.1pt;width:549pt;height:45.25pt;z-index:251658240" coordorigin="375,123" coordsize="10980,905">
            <v:line id="_x0000_s1027" style="position:absolute" from="375,1028" to="11355,1028"/>
            <v:group id="Grupa 277" o:spid="_x0000_s1028" style="position:absolute;left:1627;top:123;width:8443;height:881" coordorigin="10331" coordsize="53617,55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8" o:spid="_x0000_s1029" type="#_x0000_t75" style="position:absolute;left:22444;top:969;width:8072;height:3969;visibility:visible">
                <v:imagedata r:id="rId7" o:title=""/>
                <v:path arrowok="t"/>
              </v:shape>
              <v:shape id="Obraz 279" o:spid="_x0000_s1030" type="#_x0000_t75" style="position:absolute;left:48193;top:405;width:15755;height:4827;visibility:visible">
                <v:imagedata r:id="rId8" o:title=""/>
                <v:path arrowok="t"/>
              </v:shape>
              <v:shape id="Obraz 280" o:spid="_x0000_s1031" type="#_x0000_t75" alt="wup-rzeszow-logo-poziom-mono-cmyk" style="position:absolute;left:32894;top:1519;width:13344;height:2758;visibility:visible">
                <v:imagedata r:id="rId9" o:title=""/>
                <v:path arrowok="t"/>
              </v:shape>
              <v:shape id="Obraz 281" o:spid="_x0000_s1032" type="#_x0000_t75" style="position:absolute;left:10331;width:10608;height:5591;visibility:visible">
                <v:imagedata r:id="rId10" o:title=""/>
                <v:path arrowok="t"/>
              </v:shape>
            </v:group>
          </v:group>
        </w:pict>
      </w:r>
    </w:p>
    <w:p w:rsidR="00C71C5F" w:rsidRDefault="00C71C5F" w:rsidP="00E11361">
      <w:r>
        <w:t>……………………………………………….</w:t>
      </w:r>
    </w:p>
    <w:p w:rsidR="00C71C5F" w:rsidRDefault="00C71C5F" w:rsidP="00E11361">
      <w:pPr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E029F9">
        <w:rPr>
          <w:sz w:val="18"/>
          <w:szCs w:val="18"/>
        </w:rPr>
        <w:t>Pieczęć firmowa Pracodawcy</w:t>
      </w:r>
      <w:r>
        <w:rPr>
          <w:sz w:val="18"/>
          <w:szCs w:val="18"/>
        </w:rPr>
        <w:t>)</w:t>
      </w:r>
    </w:p>
    <w:p w:rsidR="00C71C5F" w:rsidRDefault="00C71C5F" w:rsidP="00E11361">
      <w:pPr>
        <w:rPr>
          <w:sz w:val="18"/>
          <w:szCs w:val="18"/>
        </w:rPr>
      </w:pPr>
    </w:p>
    <w:p w:rsidR="00C71C5F" w:rsidRDefault="00C71C5F" w:rsidP="00E11361">
      <w:pPr>
        <w:rPr>
          <w:sz w:val="18"/>
          <w:szCs w:val="18"/>
        </w:rPr>
      </w:pPr>
    </w:p>
    <w:p w:rsidR="00C71C5F" w:rsidRPr="00E029F9" w:rsidRDefault="00C71C5F" w:rsidP="00E11361">
      <w:pPr>
        <w:ind w:left="4956"/>
        <w:rPr>
          <w:b/>
          <w:bCs/>
          <w:sz w:val="32"/>
          <w:szCs w:val="32"/>
        </w:rPr>
      </w:pPr>
      <w:r w:rsidRPr="00E029F9">
        <w:rPr>
          <w:b/>
          <w:bCs/>
          <w:sz w:val="32"/>
          <w:szCs w:val="32"/>
        </w:rPr>
        <w:t xml:space="preserve">Powiatowy Urząd Pracy </w:t>
      </w:r>
    </w:p>
    <w:p w:rsidR="00C71C5F" w:rsidRDefault="00C71C5F" w:rsidP="00E11361">
      <w:pPr>
        <w:ind w:left="4956"/>
        <w:rPr>
          <w:b/>
          <w:bCs/>
          <w:sz w:val="32"/>
          <w:szCs w:val="32"/>
        </w:rPr>
      </w:pPr>
      <w:r w:rsidRPr="00E029F9">
        <w:rPr>
          <w:b/>
          <w:bCs/>
          <w:sz w:val="32"/>
          <w:szCs w:val="32"/>
        </w:rPr>
        <w:t>w Przeworsku</w:t>
      </w:r>
    </w:p>
    <w:p w:rsidR="00C71C5F" w:rsidRDefault="00C71C5F" w:rsidP="00E11361">
      <w:pPr>
        <w:ind w:left="4956"/>
        <w:jc w:val="center"/>
        <w:rPr>
          <w:b/>
          <w:bCs/>
          <w:sz w:val="32"/>
          <w:szCs w:val="32"/>
        </w:rPr>
      </w:pPr>
    </w:p>
    <w:p w:rsidR="00C71C5F" w:rsidRPr="00E029F9" w:rsidRDefault="00C71C5F" w:rsidP="00E11361">
      <w:pPr>
        <w:jc w:val="center"/>
        <w:rPr>
          <w:b/>
          <w:bCs/>
          <w:i/>
          <w:iCs/>
          <w:sz w:val="24"/>
          <w:szCs w:val="24"/>
        </w:rPr>
      </w:pPr>
      <w:r w:rsidRPr="00E029F9">
        <w:rPr>
          <w:b/>
          <w:bCs/>
          <w:i/>
          <w:iCs/>
          <w:sz w:val="24"/>
          <w:szCs w:val="24"/>
        </w:rPr>
        <w:t>INFORMACJA DOTYCZĄCA UTRZYMANIA ZATRUDNIENIA</w:t>
      </w:r>
    </w:p>
    <w:p w:rsidR="00C71C5F" w:rsidRDefault="00C71C5F" w:rsidP="00E11361">
      <w:pPr>
        <w:jc w:val="center"/>
        <w:rPr>
          <w:b/>
          <w:bCs/>
          <w:i/>
          <w:iCs/>
          <w:sz w:val="24"/>
          <w:szCs w:val="24"/>
        </w:rPr>
      </w:pPr>
      <w:r w:rsidRPr="00E029F9">
        <w:rPr>
          <w:b/>
          <w:bCs/>
          <w:i/>
          <w:iCs/>
          <w:sz w:val="24"/>
          <w:szCs w:val="24"/>
        </w:rPr>
        <w:t>W RAMACH PRAC INTERWENCYJNYCH</w:t>
      </w:r>
    </w:p>
    <w:p w:rsidR="00C71C5F" w:rsidRDefault="00C71C5F" w:rsidP="00E11361">
      <w:pPr>
        <w:rPr>
          <w:b/>
          <w:bCs/>
          <w:i/>
          <w:iCs/>
          <w:sz w:val="24"/>
          <w:szCs w:val="24"/>
        </w:rPr>
      </w:pPr>
    </w:p>
    <w:p w:rsidR="00C71C5F" w:rsidRPr="00E029F9" w:rsidRDefault="00C71C5F" w:rsidP="00E11361">
      <w:pPr>
        <w:jc w:val="center"/>
        <w:rPr>
          <w:b/>
          <w:bCs/>
          <w:i/>
          <w:iCs/>
          <w:sz w:val="24"/>
          <w:szCs w:val="24"/>
        </w:rPr>
      </w:pPr>
    </w:p>
    <w:p w:rsidR="00C71C5F" w:rsidRDefault="00C71C5F" w:rsidP="00E11361">
      <w:pPr>
        <w:ind w:firstLine="709"/>
        <w:jc w:val="left"/>
        <w:rPr>
          <w:sz w:val="24"/>
          <w:szCs w:val="24"/>
        </w:rPr>
      </w:pPr>
      <w:r w:rsidRPr="00E029F9">
        <w:rPr>
          <w:sz w:val="24"/>
          <w:szCs w:val="24"/>
        </w:rPr>
        <w:t xml:space="preserve">W związku z realizacją  </w:t>
      </w:r>
      <w:r>
        <w:rPr>
          <w:sz w:val="24"/>
          <w:szCs w:val="24"/>
        </w:rPr>
        <w:t>Umowy o organizowanie  i finansowanie prac interwencyjnych                    NR ………………………………..  z dnia ………………………………  przedkładam informacje dotyczącą zatrudnienia  Pani/Pana.…………………………………………… za miesiąc/e ………………………………. 20….. r</w:t>
      </w:r>
    </w:p>
    <w:p w:rsidR="00C71C5F" w:rsidRPr="00E029F9" w:rsidRDefault="00C71C5F" w:rsidP="00E11361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C71C5F" w:rsidRPr="00E029F9" w:rsidRDefault="00C71C5F" w:rsidP="00E11361">
      <w:pPr>
        <w:pStyle w:val="BodyTextIndent"/>
        <w:numPr>
          <w:ilvl w:val="0"/>
          <w:numId w:val="3"/>
        </w:numPr>
        <w:spacing w:after="0"/>
        <w:ind w:left="993" w:hanging="425"/>
      </w:pPr>
      <w:r w:rsidRPr="00E029F9">
        <w:t xml:space="preserve">listy obecności, </w:t>
      </w:r>
    </w:p>
    <w:p w:rsidR="00C71C5F" w:rsidRPr="00E029F9" w:rsidRDefault="00C71C5F" w:rsidP="00E11361">
      <w:pPr>
        <w:pStyle w:val="BodyTextIndent"/>
        <w:numPr>
          <w:ilvl w:val="0"/>
          <w:numId w:val="3"/>
        </w:numPr>
        <w:spacing w:after="0"/>
        <w:ind w:left="993" w:hanging="425"/>
      </w:pPr>
      <w:r w:rsidRPr="00E029F9">
        <w:t xml:space="preserve">deklaracje ZUS DRA i ZUS RCX, </w:t>
      </w:r>
    </w:p>
    <w:p w:rsidR="00C71C5F" w:rsidRPr="00E11361" w:rsidRDefault="00C71C5F" w:rsidP="00E11361">
      <w:pPr>
        <w:pStyle w:val="BodyTextIndent"/>
        <w:numPr>
          <w:ilvl w:val="0"/>
          <w:numId w:val="3"/>
        </w:numPr>
        <w:spacing w:after="0"/>
        <w:ind w:left="993" w:hanging="425"/>
      </w:pPr>
      <w:r w:rsidRPr="00E029F9">
        <w:t>listę płac z potwi</w:t>
      </w:r>
      <w:r>
        <w:t>erdzeniem odbioru wynagrodzenia.</w:t>
      </w:r>
    </w:p>
    <w:p w:rsidR="00C71C5F" w:rsidRDefault="00C71C5F" w:rsidP="00E11361">
      <w:pPr>
        <w:rPr>
          <w:sz w:val="32"/>
          <w:szCs w:val="32"/>
        </w:rPr>
      </w:pPr>
    </w:p>
    <w:p w:rsidR="00C71C5F" w:rsidRDefault="00C71C5F" w:rsidP="00E11361">
      <w:pPr>
        <w:ind w:left="4956" w:firstLine="708"/>
      </w:pPr>
      <w:r>
        <w:t>……………………………………………….</w:t>
      </w:r>
    </w:p>
    <w:p w:rsidR="00C71C5F" w:rsidRDefault="00C71C5F" w:rsidP="00E11361">
      <w:pPr>
        <w:ind w:left="4956" w:firstLine="708"/>
      </w:pPr>
      <w:r>
        <w:t>Podpis i pieczątka pracodawcy</w:t>
      </w:r>
    </w:p>
    <w:p w:rsidR="00C71C5F" w:rsidRDefault="00C71C5F" w:rsidP="00E11361">
      <w:pPr>
        <w:rPr>
          <w:sz w:val="32"/>
          <w:szCs w:val="32"/>
        </w:rPr>
      </w:pPr>
    </w:p>
    <w:p w:rsidR="00C71C5F" w:rsidRDefault="00C71C5F" w:rsidP="00E11361">
      <w:pPr>
        <w:rPr>
          <w:sz w:val="32"/>
          <w:szCs w:val="32"/>
        </w:rPr>
      </w:pPr>
    </w:p>
    <w:p w:rsidR="00C71C5F" w:rsidRDefault="00C71C5F" w:rsidP="00E11361">
      <w:pPr>
        <w:rPr>
          <w:sz w:val="32"/>
          <w:szCs w:val="32"/>
        </w:rPr>
      </w:pPr>
    </w:p>
    <w:p w:rsidR="00C71C5F" w:rsidRDefault="00C71C5F" w:rsidP="00E11361">
      <w:pPr>
        <w:rPr>
          <w:sz w:val="32"/>
          <w:szCs w:val="32"/>
        </w:rPr>
      </w:pPr>
    </w:p>
    <w:p w:rsidR="00C71C5F" w:rsidRPr="00251AB9" w:rsidRDefault="00C71C5F" w:rsidP="00E11361">
      <w:pPr>
        <w:rPr>
          <w:sz w:val="32"/>
          <w:szCs w:val="32"/>
        </w:rPr>
      </w:pPr>
    </w:p>
    <w:p w:rsidR="00C71C5F" w:rsidRPr="00251AB9" w:rsidRDefault="00C71C5F" w:rsidP="00E11361">
      <w:pPr>
        <w:jc w:val="left"/>
        <w:rPr>
          <w:sz w:val="32"/>
          <w:szCs w:val="32"/>
        </w:rPr>
      </w:pPr>
      <w:r w:rsidRPr="00251AB9">
        <w:rPr>
          <w:sz w:val="21"/>
          <w:szCs w:val="21"/>
          <w:lang w:eastAsia="pl-PL"/>
        </w:rPr>
        <w:t>*</w:t>
      </w:r>
      <w:r w:rsidRPr="001A1146">
        <w:rPr>
          <w:sz w:val="21"/>
          <w:szCs w:val="21"/>
          <w:lang w:eastAsia="pl-PL"/>
        </w:rPr>
        <w:t>Niniejszą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informację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należy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składać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po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zakończeniu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refundacji</w:t>
      </w:r>
      <w:r w:rsidRPr="00251AB9">
        <w:rPr>
          <w:sz w:val="21"/>
          <w:szCs w:val="21"/>
          <w:lang w:eastAsia="pl-PL"/>
        </w:rPr>
        <w:t xml:space="preserve"> </w:t>
      </w:r>
      <w:r w:rsidRPr="001A1146">
        <w:rPr>
          <w:sz w:val="21"/>
          <w:szCs w:val="21"/>
          <w:lang w:eastAsia="pl-PL"/>
        </w:rPr>
        <w:t>PU</w:t>
      </w:r>
      <w:r w:rsidRPr="00251AB9">
        <w:rPr>
          <w:sz w:val="21"/>
          <w:szCs w:val="21"/>
          <w:lang w:eastAsia="pl-PL"/>
        </w:rPr>
        <w:t>P</w:t>
      </w:r>
      <w:r>
        <w:rPr>
          <w:sz w:val="21"/>
          <w:szCs w:val="21"/>
          <w:lang w:eastAsia="pl-PL"/>
        </w:rPr>
        <w:t xml:space="preserve"> przez okres kolejnych 3 lub 6 miesięcy zgodnie z zawarta umową</w:t>
      </w:r>
    </w:p>
    <w:p w:rsidR="00C71C5F" w:rsidRPr="00607F90" w:rsidRDefault="00C71C5F">
      <w:pPr>
        <w:rPr>
          <w:rFonts w:ascii="Times New Roman" w:hAnsi="Times New Roman" w:cs="Times New Roman"/>
        </w:rPr>
      </w:pPr>
    </w:p>
    <w:sectPr w:rsidR="00C71C5F" w:rsidRPr="00607F90" w:rsidSect="00363CDE">
      <w:footerReference w:type="default" r:id="rId11"/>
      <w:pgSz w:w="11906" w:h="16838"/>
      <w:pgMar w:top="1418" w:right="1133" w:bottom="568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5F" w:rsidRDefault="00C71C5F" w:rsidP="008330DA">
      <w:pPr>
        <w:spacing w:line="240" w:lineRule="auto"/>
      </w:pPr>
      <w:r>
        <w:separator/>
      </w:r>
    </w:p>
  </w:endnote>
  <w:endnote w:type="continuationSeparator" w:id="0">
    <w:p w:rsidR="00C71C5F" w:rsidRDefault="00C71C5F" w:rsidP="00833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5F" w:rsidRPr="00363CDE" w:rsidRDefault="00C71C5F" w:rsidP="00206A1C">
    <w:pPr>
      <w:autoSpaceDE w:val="0"/>
      <w:spacing w:line="240" w:lineRule="auto"/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</w:pPr>
    <w:r w:rsidRPr="00363CDE"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  <w:t xml:space="preserve">Projekt „Zatrudnienie 30+”współfinansowany </w:t>
    </w:r>
    <w:r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  <w:t xml:space="preserve">jest </w:t>
    </w:r>
    <w:r w:rsidRPr="00363CDE"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  <w:t xml:space="preserve">z Europejskiego Funduszu Społecznego w ramach Regionalnego Programu Operacyjnego Województwa Podkarpackiego na lata 2014-2020 </w:t>
    </w:r>
  </w:p>
  <w:p w:rsidR="00C71C5F" w:rsidRPr="00363CDE" w:rsidRDefault="00C71C5F" w:rsidP="00206A1C">
    <w:pPr>
      <w:autoSpaceDE w:val="0"/>
      <w:spacing w:line="240" w:lineRule="auto"/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</w:pPr>
    <w:r w:rsidRPr="00363CDE">
      <w:rPr>
        <w:rFonts w:ascii="fira sans light" w:hAnsi="fira sans light" w:cs="fira sans light"/>
        <w:i/>
        <w:iCs/>
        <w:color w:val="000000"/>
        <w:sz w:val="18"/>
        <w:szCs w:val="18"/>
        <w:shd w:val="clear" w:color="auto" w:fill="FFFFFF"/>
      </w:rPr>
      <w:t>Oś Priorytetowa VII Regionalny rynek pracy, Działanie 7.1 Poprawa sytuacji osób bezrobotnych na rynku pracy - projekty konkursowe</w:t>
    </w:r>
  </w:p>
  <w:p w:rsidR="00C71C5F" w:rsidRDefault="00C71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5F" w:rsidRDefault="00C71C5F" w:rsidP="008330DA">
      <w:pPr>
        <w:spacing w:line="240" w:lineRule="auto"/>
      </w:pPr>
      <w:r>
        <w:separator/>
      </w:r>
    </w:p>
  </w:footnote>
  <w:footnote w:type="continuationSeparator" w:id="0">
    <w:p w:rsidR="00C71C5F" w:rsidRDefault="00C71C5F" w:rsidP="00833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C85D78"/>
    <w:multiLevelType w:val="singleLevel"/>
    <w:tmpl w:val="2A1E2D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32"/>
        <w:szCs w:val="32"/>
      </w:rPr>
    </w:lvl>
  </w:abstractNum>
  <w:abstractNum w:abstractNumId="2">
    <w:nsid w:val="39E07E95"/>
    <w:multiLevelType w:val="hybridMultilevel"/>
    <w:tmpl w:val="7BC83B5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DA"/>
    <w:rsid w:val="00100BDF"/>
    <w:rsid w:val="00122DDD"/>
    <w:rsid w:val="001A1146"/>
    <w:rsid w:val="00200107"/>
    <w:rsid w:val="00206A1C"/>
    <w:rsid w:val="00243703"/>
    <w:rsid w:val="00251AB9"/>
    <w:rsid w:val="002905E8"/>
    <w:rsid w:val="002A232B"/>
    <w:rsid w:val="002E58DE"/>
    <w:rsid w:val="003547F5"/>
    <w:rsid w:val="00363CDE"/>
    <w:rsid w:val="003F19BA"/>
    <w:rsid w:val="004E5F61"/>
    <w:rsid w:val="00527E9E"/>
    <w:rsid w:val="00582935"/>
    <w:rsid w:val="00586B1C"/>
    <w:rsid w:val="00591090"/>
    <w:rsid w:val="00593CA0"/>
    <w:rsid w:val="005E504A"/>
    <w:rsid w:val="00607F90"/>
    <w:rsid w:val="006E4CE7"/>
    <w:rsid w:val="00701DF8"/>
    <w:rsid w:val="00707591"/>
    <w:rsid w:val="007C3185"/>
    <w:rsid w:val="007D6ADE"/>
    <w:rsid w:val="008111C7"/>
    <w:rsid w:val="00821DBB"/>
    <w:rsid w:val="008330DA"/>
    <w:rsid w:val="00895CF4"/>
    <w:rsid w:val="008A593A"/>
    <w:rsid w:val="00997C90"/>
    <w:rsid w:val="009D36CC"/>
    <w:rsid w:val="00A736B6"/>
    <w:rsid w:val="00AA13DA"/>
    <w:rsid w:val="00AA5CCD"/>
    <w:rsid w:val="00AC2196"/>
    <w:rsid w:val="00B01972"/>
    <w:rsid w:val="00B8730B"/>
    <w:rsid w:val="00B95709"/>
    <w:rsid w:val="00B9765F"/>
    <w:rsid w:val="00BB07D0"/>
    <w:rsid w:val="00C71C5F"/>
    <w:rsid w:val="00CB2041"/>
    <w:rsid w:val="00D431F7"/>
    <w:rsid w:val="00D7046F"/>
    <w:rsid w:val="00D87393"/>
    <w:rsid w:val="00E029F9"/>
    <w:rsid w:val="00E11361"/>
    <w:rsid w:val="00E423C3"/>
    <w:rsid w:val="00E67EB8"/>
    <w:rsid w:val="00E92A24"/>
    <w:rsid w:val="00F362F6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DA"/>
    <w:pPr>
      <w:spacing w:line="360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0D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0DA"/>
    <w:pPr>
      <w:keepNext/>
      <w:suppressAutoHyphens/>
      <w:spacing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0D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30DA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8330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30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0DA"/>
  </w:style>
  <w:style w:type="paragraph" w:styleId="Footer">
    <w:name w:val="footer"/>
    <w:basedOn w:val="Normal"/>
    <w:link w:val="FooterChar"/>
    <w:uiPriority w:val="99"/>
    <w:semiHidden/>
    <w:rsid w:val="008330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0DA"/>
  </w:style>
  <w:style w:type="paragraph" w:styleId="BodyText">
    <w:name w:val="Body Text"/>
    <w:basedOn w:val="Normal"/>
    <w:link w:val="BodyTextChar"/>
    <w:uiPriority w:val="99"/>
    <w:rsid w:val="00607F9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F90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11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F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621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kk</cp:lastModifiedBy>
  <cp:revision>2</cp:revision>
  <cp:lastPrinted>2018-09-14T07:54:00Z</cp:lastPrinted>
  <dcterms:created xsi:type="dcterms:W3CDTF">2019-05-20T09:19:00Z</dcterms:created>
  <dcterms:modified xsi:type="dcterms:W3CDTF">2019-05-20T09:19:00Z</dcterms:modified>
</cp:coreProperties>
</file>